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6A" w:rsidRPr="00535A2F" w:rsidRDefault="00A87255" w:rsidP="00323F6A">
      <w:pPr>
        <w:rPr>
          <w:rFonts w:ascii="Arial" w:hAnsi="Arial" w:cs="Arial"/>
          <w:b/>
          <w:color w:val="808080"/>
          <w:u w:val="single"/>
        </w:rPr>
      </w:pPr>
      <w:r>
        <w:rPr>
          <w:rFonts w:ascii="Arial" w:hAnsi="Arial" w:cs="Arial"/>
          <w:b/>
          <w:color w:val="808080"/>
          <w:u w:val="single"/>
        </w:rPr>
        <w:t>COMMUNIQUE DE</w:t>
      </w:r>
      <w:r w:rsidR="00AC4A5C">
        <w:rPr>
          <w:rFonts w:ascii="Arial" w:hAnsi="Arial" w:cs="Arial"/>
          <w:b/>
          <w:color w:val="808080"/>
          <w:u w:val="single"/>
        </w:rPr>
        <w:t xml:space="preserve"> </w:t>
      </w:r>
      <w:r w:rsidR="00311C76">
        <w:rPr>
          <w:rFonts w:ascii="Arial" w:hAnsi="Arial" w:cs="Arial"/>
          <w:b/>
          <w:color w:val="808080"/>
          <w:u w:val="single"/>
        </w:rPr>
        <w:t>PRESSE</w:t>
      </w:r>
    </w:p>
    <w:p w:rsidR="00EC71D1" w:rsidRDefault="00EC71D1" w:rsidP="005338D6">
      <w:pPr>
        <w:jc w:val="right"/>
        <w:rPr>
          <w:rFonts w:ascii="Arial" w:hAnsi="Arial" w:cs="Arial"/>
        </w:rPr>
      </w:pPr>
    </w:p>
    <w:p w:rsidR="004D3D43" w:rsidRDefault="004D3D43" w:rsidP="005338D6">
      <w:pPr>
        <w:jc w:val="right"/>
        <w:rPr>
          <w:rFonts w:ascii="Arial" w:hAnsi="Arial" w:cs="Arial"/>
        </w:rPr>
      </w:pPr>
    </w:p>
    <w:p w:rsidR="00323F6A" w:rsidRPr="00DD70FC" w:rsidRDefault="00323F6A" w:rsidP="005338D6">
      <w:pPr>
        <w:jc w:val="right"/>
        <w:rPr>
          <w:rFonts w:ascii="Arial" w:hAnsi="Arial" w:cs="Arial"/>
        </w:rPr>
      </w:pPr>
      <w:r w:rsidRPr="00DD70FC">
        <w:rPr>
          <w:rFonts w:ascii="Arial" w:hAnsi="Arial" w:cs="Arial"/>
        </w:rPr>
        <w:t>Strasbourg, le</w:t>
      </w:r>
      <w:r w:rsidR="00391109">
        <w:rPr>
          <w:rFonts w:ascii="Arial" w:hAnsi="Arial" w:cs="Arial"/>
        </w:rPr>
        <w:t xml:space="preserve"> </w:t>
      </w:r>
      <w:r w:rsidR="00B03D7E">
        <w:rPr>
          <w:rFonts w:ascii="Arial" w:hAnsi="Arial" w:cs="Arial"/>
        </w:rPr>
        <w:t>29 mai</w:t>
      </w:r>
      <w:r w:rsidR="004D3D43">
        <w:rPr>
          <w:rFonts w:ascii="Arial" w:hAnsi="Arial" w:cs="Arial"/>
        </w:rPr>
        <w:t xml:space="preserve"> 2020</w:t>
      </w:r>
    </w:p>
    <w:p w:rsidR="004C0E70" w:rsidRDefault="004C0E70" w:rsidP="00DC3D74">
      <w:pPr>
        <w:rPr>
          <w:rFonts w:ascii="Arial" w:hAnsi="Arial" w:cs="Arial"/>
        </w:rPr>
      </w:pPr>
    </w:p>
    <w:p w:rsidR="009F66AE" w:rsidRDefault="009F66AE" w:rsidP="00DC3D74">
      <w:pPr>
        <w:rPr>
          <w:rFonts w:ascii="Arial" w:hAnsi="Arial" w:cs="Arial"/>
        </w:rPr>
      </w:pPr>
    </w:p>
    <w:p w:rsidR="00B03D7E" w:rsidRPr="00B03D7E" w:rsidRDefault="00B03D7E" w:rsidP="00B03D7E">
      <w:pPr>
        <w:jc w:val="center"/>
        <w:rPr>
          <w:rFonts w:ascii="Arial" w:hAnsi="Arial" w:cs="Arial"/>
          <w:b/>
          <w:sz w:val="28"/>
          <w:szCs w:val="28"/>
        </w:rPr>
      </w:pPr>
      <w:r w:rsidRPr="00B03D7E">
        <w:rPr>
          <w:rFonts w:ascii="Arial" w:hAnsi="Arial" w:cs="Arial"/>
          <w:b/>
          <w:sz w:val="28"/>
          <w:szCs w:val="28"/>
        </w:rPr>
        <w:t>Collecte des déchets et déchèteries</w:t>
      </w:r>
      <w:r>
        <w:rPr>
          <w:rFonts w:ascii="Arial" w:hAnsi="Arial" w:cs="Arial"/>
          <w:b/>
          <w:sz w:val="28"/>
          <w:szCs w:val="28"/>
        </w:rPr>
        <w:t>, à la veille du long week-end de Pentecôte</w:t>
      </w:r>
      <w:r w:rsidRPr="00B03D7E">
        <w:rPr>
          <w:rFonts w:ascii="Arial" w:hAnsi="Arial" w:cs="Arial"/>
          <w:b/>
          <w:sz w:val="28"/>
          <w:szCs w:val="28"/>
        </w:rPr>
        <w:t> : actualités et rappels</w:t>
      </w:r>
    </w:p>
    <w:p w:rsidR="00B03D7E" w:rsidRDefault="00B03D7E" w:rsidP="00B03D7E">
      <w:pPr>
        <w:rPr>
          <w:rFonts w:ascii="Arial" w:hAnsi="Arial" w:cs="Arial"/>
          <w:b/>
          <w:u w:val="single"/>
        </w:rPr>
      </w:pPr>
    </w:p>
    <w:p w:rsidR="00B03D7E" w:rsidRDefault="00B03D7E" w:rsidP="00B03D7E">
      <w:pPr>
        <w:rPr>
          <w:rFonts w:ascii="Arial" w:hAnsi="Arial" w:cs="Arial"/>
          <w:b/>
          <w:u w:val="single"/>
        </w:rPr>
      </w:pPr>
    </w:p>
    <w:p w:rsidR="00B03D7E" w:rsidRPr="00B03D7E" w:rsidRDefault="00B03D7E" w:rsidP="00B03D7E">
      <w:pPr>
        <w:jc w:val="both"/>
        <w:rPr>
          <w:rFonts w:ascii="Arial" w:hAnsi="Arial" w:cs="Arial"/>
        </w:rPr>
      </w:pPr>
      <w:r w:rsidRPr="00B03D7E">
        <w:rPr>
          <w:rFonts w:ascii="Arial" w:hAnsi="Arial" w:cs="Arial"/>
          <w:b/>
        </w:rPr>
        <w:t>En raison du jour férié lundi de Pentecôte 1</w:t>
      </w:r>
      <w:r w:rsidRPr="00B03D7E">
        <w:rPr>
          <w:rFonts w:ascii="Arial" w:hAnsi="Arial" w:cs="Arial"/>
          <w:b/>
          <w:vertAlign w:val="superscript"/>
        </w:rPr>
        <w:t>er</w:t>
      </w:r>
      <w:r w:rsidRPr="00B03D7E">
        <w:rPr>
          <w:rFonts w:ascii="Arial" w:hAnsi="Arial" w:cs="Arial"/>
          <w:b/>
        </w:rPr>
        <w:t xml:space="preserve"> juin, les collectes de la semaine prochaine s</w:t>
      </w:r>
      <w:r>
        <w:rPr>
          <w:rFonts w:ascii="Arial" w:hAnsi="Arial" w:cs="Arial"/>
          <w:b/>
        </w:rPr>
        <w:t>er</w:t>
      </w:r>
      <w:r w:rsidRPr="00B03D7E">
        <w:rPr>
          <w:rFonts w:ascii="Arial" w:hAnsi="Arial" w:cs="Arial"/>
          <w:b/>
        </w:rPr>
        <w:t>ont reportées d’un jour.</w:t>
      </w:r>
      <w:r w:rsidRPr="00B03D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 u</w:t>
      </w:r>
      <w:r w:rsidRPr="00B03D7E">
        <w:rPr>
          <w:rFonts w:ascii="Arial" w:hAnsi="Arial" w:cs="Arial"/>
        </w:rPr>
        <w:t xml:space="preserve">sagers </w:t>
      </w:r>
      <w:r>
        <w:rPr>
          <w:rFonts w:ascii="Arial" w:hAnsi="Arial" w:cs="Arial"/>
        </w:rPr>
        <w:t xml:space="preserve">sont invités </w:t>
      </w:r>
      <w:r w:rsidRPr="00B03D7E">
        <w:rPr>
          <w:rFonts w:ascii="Arial" w:hAnsi="Arial" w:cs="Arial"/>
        </w:rPr>
        <w:t>à consulter leur calendrier de collecte</w:t>
      </w:r>
      <w:r>
        <w:rPr>
          <w:rFonts w:ascii="Arial" w:hAnsi="Arial" w:cs="Arial"/>
        </w:rPr>
        <w:t xml:space="preserve"> en se rendant sur la page : </w:t>
      </w:r>
      <w:r w:rsidRPr="00B03D7E">
        <w:rPr>
          <w:rFonts w:ascii="Arial" w:hAnsi="Arial" w:cs="Arial"/>
        </w:rPr>
        <w:t xml:space="preserve"> </w:t>
      </w:r>
      <w:hyperlink r:id="rId7" w:history="1">
        <w:r w:rsidRPr="00B03D7E">
          <w:rPr>
            <w:rStyle w:val="Lienhypertexte"/>
            <w:rFonts w:ascii="Arial" w:hAnsi="Arial" w:cs="Arial"/>
          </w:rPr>
          <w:t>www.strasbourg.eu/calendriers-collecte-des-dechets/</w:t>
        </w:r>
      </w:hyperlink>
    </w:p>
    <w:p w:rsidR="00B03D7E" w:rsidRDefault="00B03D7E" w:rsidP="00B03D7E">
      <w:pPr>
        <w:jc w:val="both"/>
        <w:rPr>
          <w:rFonts w:ascii="Arial" w:hAnsi="Arial" w:cs="Arial"/>
        </w:rPr>
      </w:pPr>
    </w:p>
    <w:p w:rsidR="00B03D7E" w:rsidRDefault="00B03D7E" w:rsidP="00B03D7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noter que les </w:t>
      </w:r>
      <w:r w:rsidRPr="00B03D7E">
        <w:rPr>
          <w:rFonts w:ascii="Arial" w:hAnsi="Arial" w:cs="Arial"/>
        </w:rPr>
        <w:t>poubelles sont à sortir la veille au soir du jour de collecte indiqué sur le calendrier.</w:t>
      </w:r>
    </w:p>
    <w:p w:rsidR="00B03D7E" w:rsidRPr="00B03D7E" w:rsidRDefault="00B03D7E" w:rsidP="00B03D7E">
      <w:pPr>
        <w:jc w:val="both"/>
        <w:rPr>
          <w:rFonts w:ascii="Arial" w:hAnsi="Arial" w:cs="Arial"/>
        </w:rPr>
      </w:pPr>
    </w:p>
    <w:p w:rsidR="00B03D7E" w:rsidRPr="00B03D7E" w:rsidRDefault="00B03D7E" w:rsidP="00B03D7E">
      <w:pPr>
        <w:jc w:val="both"/>
        <w:rPr>
          <w:rFonts w:ascii="Arial" w:hAnsi="Arial" w:cs="Arial"/>
        </w:rPr>
      </w:pPr>
      <w:r w:rsidRPr="00B03D7E">
        <w:rPr>
          <w:rFonts w:ascii="Arial" w:hAnsi="Arial" w:cs="Arial"/>
          <w:b/>
        </w:rPr>
        <w:t>Rattrapages des collectes</w:t>
      </w:r>
      <w:r w:rsidRPr="00B03D7E">
        <w:rPr>
          <w:rFonts w:ascii="Arial" w:hAnsi="Arial" w:cs="Arial"/>
        </w:rPr>
        <w:t> :</w:t>
      </w:r>
    </w:p>
    <w:p w:rsidR="00B03D7E" w:rsidRPr="00B03D7E" w:rsidRDefault="00B03D7E" w:rsidP="00B03D7E">
      <w:pPr>
        <w:jc w:val="both"/>
        <w:rPr>
          <w:rFonts w:ascii="Arial" w:hAnsi="Arial" w:cs="Arial"/>
        </w:rPr>
      </w:pPr>
      <w:r w:rsidRPr="00B03D7E">
        <w:rPr>
          <w:rFonts w:ascii="Arial" w:hAnsi="Arial" w:cs="Arial"/>
        </w:rPr>
        <w:t>Collectes du lundi 1</w:t>
      </w:r>
      <w:r w:rsidRPr="00B03D7E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juin reportées au mardi 2 juin</w:t>
      </w:r>
    </w:p>
    <w:p w:rsidR="00B03D7E" w:rsidRPr="00B03D7E" w:rsidRDefault="00B03D7E" w:rsidP="00B03D7E">
      <w:pPr>
        <w:jc w:val="both"/>
        <w:rPr>
          <w:rFonts w:ascii="Arial" w:hAnsi="Arial" w:cs="Arial"/>
        </w:rPr>
      </w:pPr>
      <w:r w:rsidRPr="00B03D7E">
        <w:rPr>
          <w:rFonts w:ascii="Arial" w:hAnsi="Arial" w:cs="Arial"/>
        </w:rPr>
        <w:t>Collectes du mardi 2 juin reportées au mercredi 3 juin.</w:t>
      </w:r>
    </w:p>
    <w:p w:rsidR="00B03D7E" w:rsidRPr="00B03D7E" w:rsidRDefault="00B03D7E" w:rsidP="00B03D7E">
      <w:pPr>
        <w:jc w:val="both"/>
        <w:rPr>
          <w:rFonts w:ascii="Arial" w:hAnsi="Arial" w:cs="Arial"/>
        </w:rPr>
      </w:pPr>
      <w:r w:rsidRPr="00B03D7E">
        <w:rPr>
          <w:rFonts w:ascii="Arial" w:hAnsi="Arial" w:cs="Arial"/>
        </w:rPr>
        <w:t>Collectes du mercredi 3 juin reportées au jeudi 4 juin.</w:t>
      </w:r>
    </w:p>
    <w:p w:rsidR="00B03D7E" w:rsidRPr="00B03D7E" w:rsidRDefault="00B03D7E" w:rsidP="00B03D7E">
      <w:pPr>
        <w:jc w:val="both"/>
        <w:rPr>
          <w:rFonts w:ascii="Arial" w:hAnsi="Arial" w:cs="Arial"/>
        </w:rPr>
      </w:pPr>
      <w:r w:rsidRPr="00B03D7E">
        <w:rPr>
          <w:rFonts w:ascii="Arial" w:hAnsi="Arial" w:cs="Arial"/>
        </w:rPr>
        <w:t>Collectes du jeudi 4 juin reportées au vendredi 5 juin.</w:t>
      </w:r>
    </w:p>
    <w:p w:rsidR="00B03D7E" w:rsidRDefault="00B03D7E" w:rsidP="00B03D7E">
      <w:pPr>
        <w:jc w:val="both"/>
        <w:rPr>
          <w:rFonts w:ascii="Arial" w:hAnsi="Arial" w:cs="Arial"/>
        </w:rPr>
      </w:pPr>
      <w:r w:rsidRPr="00B03D7E">
        <w:rPr>
          <w:rFonts w:ascii="Arial" w:hAnsi="Arial" w:cs="Arial"/>
        </w:rPr>
        <w:t>Collectes du vendredi 5 juin reportées au samedi 6 juin.</w:t>
      </w:r>
    </w:p>
    <w:p w:rsidR="00B03D7E" w:rsidRPr="00B03D7E" w:rsidRDefault="00B03D7E" w:rsidP="00B03D7E">
      <w:pPr>
        <w:jc w:val="both"/>
        <w:rPr>
          <w:rFonts w:ascii="Arial" w:hAnsi="Arial" w:cs="Arial"/>
        </w:rPr>
      </w:pPr>
    </w:p>
    <w:p w:rsidR="00B03D7E" w:rsidRPr="00B03D7E" w:rsidRDefault="00B03D7E" w:rsidP="00B03D7E">
      <w:pPr>
        <w:spacing w:after="160" w:line="259" w:lineRule="auto"/>
        <w:jc w:val="both"/>
        <w:rPr>
          <w:rFonts w:ascii="Arial" w:hAnsi="Arial" w:cs="Arial"/>
          <w:b/>
        </w:rPr>
      </w:pPr>
      <w:r w:rsidRPr="00B03D7E">
        <w:rPr>
          <w:rFonts w:ascii="Arial" w:hAnsi="Arial" w:cs="Arial"/>
          <w:b/>
        </w:rPr>
        <w:t>Toutes les déchèteries s</w:t>
      </w:r>
      <w:r>
        <w:rPr>
          <w:rFonts w:ascii="Arial" w:hAnsi="Arial" w:cs="Arial"/>
          <w:b/>
        </w:rPr>
        <w:t>er</w:t>
      </w:r>
      <w:r w:rsidRPr="00B03D7E">
        <w:rPr>
          <w:rFonts w:ascii="Arial" w:hAnsi="Arial" w:cs="Arial"/>
          <w:b/>
        </w:rPr>
        <w:t>ont fermées lundi 1</w:t>
      </w:r>
      <w:r w:rsidRPr="00B03D7E">
        <w:rPr>
          <w:rFonts w:ascii="Arial" w:hAnsi="Arial" w:cs="Arial"/>
          <w:b/>
          <w:vertAlign w:val="superscript"/>
        </w:rPr>
        <w:t>er</w:t>
      </w:r>
      <w:r w:rsidRPr="00B03D7E">
        <w:rPr>
          <w:rFonts w:ascii="Arial" w:hAnsi="Arial" w:cs="Arial"/>
          <w:b/>
        </w:rPr>
        <w:t xml:space="preserve"> juin.</w:t>
      </w:r>
    </w:p>
    <w:p w:rsidR="00B03D7E" w:rsidRPr="00B03D7E" w:rsidRDefault="00B03D7E" w:rsidP="00981969">
      <w:pPr>
        <w:jc w:val="both"/>
        <w:rPr>
          <w:rFonts w:ascii="Arial" w:hAnsi="Arial" w:cs="Arial"/>
        </w:rPr>
      </w:pPr>
      <w:r w:rsidRPr="00B03D7E">
        <w:rPr>
          <w:rFonts w:ascii="Arial" w:hAnsi="Arial" w:cs="Arial"/>
        </w:rPr>
        <w:t>Afin de gérer au mieux l’afflux en déchèterie</w:t>
      </w:r>
      <w:r>
        <w:rPr>
          <w:rFonts w:ascii="Arial" w:hAnsi="Arial" w:cs="Arial"/>
        </w:rPr>
        <w:t xml:space="preserve">, il convient de se rappeler </w:t>
      </w:r>
      <w:r w:rsidR="00596365">
        <w:rPr>
          <w:rFonts w:ascii="Arial" w:hAnsi="Arial" w:cs="Arial"/>
        </w:rPr>
        <w:t xml:space="preserve">que </w:t>
      </w:r>
      <w:r w:rsidR="00596365" w:rsidRPr="00981969">
        <w:rPr>
          <w:rFonts w:ascii="Arial" w:hAnsi="Arial" w:cs="Arial"/>
        </w:rPr>
        <w:t xml:space="preserve">leur </w:t>
      </w:r>
      <w:r w:rsidRPr="00B03D7E">
        <w:rPr>
          <w:rFonts w:ascii="Arial" w:hAnsi="Arial" w:cs="Arial"/>
        </w:rPr>
        <w:t xml:space="preserve">accès se fait de </w:t>
      </w:r>
      <w:r w:rsidRPr="00B03D7E">
        <w:rPr>
          <w:rFonts w:ascii="Arial" w:hAnsi="Arial" w:cs="Arial"/>
          <w:b/>
        </w:rPr>
        <w:t>manière alternée</w:t>
      </w:r>
      <w:r w:rsidRPr="00B03D7E">
        <w:rPr>
          <w:rFonts w:ascii="Arial" w:hAnsi="Arial" w:cs="Arial"/>
        </w:rPr>
        <w:t xml:space="preserve"> et </w:t>
      </w:r>
      <w:r w:rsidRPr="00B03D7E">
        <w:rPr>
          <w:rFonts w:ascii="Arial" w:hAnsi="Arial" w:cs="Arial"/>
          <w:b/>
        </w:rPr>
        <w:t>sous certaines conditions</w:t>
      </w:r>
      <w:r w:rsidRPr="00B03D7E">
        <w:rPr>
          <w:rFonts w:ascii="Arial" w:hAnsi="Arial" w:cs="Arial"/>
        </w:rPr>
        <w:t xml:space="preserve"> (horaires spécifiques, dépôt uniquement de certains types de déchets et consignes à respecter). </w:t>
      </w:r>
      <w:r>
        <w:rPr>
          <w:rFonts w:ascii="Arial" w:hAnsi="Arial" w:cs="Arial"/>
        </w:rPr>
        <w:t xml:space="preserve">Les </w:t>
      </w:r>
      <w:r w:rsidRPr="00B03D7E">
        <w:rPr>
          <w:rFonts w:ascii="Arial" w:hAnsi="Arial" w:cs="Arial"/>
        </w:rPr>
        <w:t xml:space="preserve">usagers </w:t>
      </w:r>
      <w:r>
        <w:rPr>
          <w:rFonts w:ascii="Arial" w:hAnsi="Arial" w:cs="Arial"/>
        </w:rPr>
        <w:t xml:space="preserve">sont invités </w:t>
      </w:r>
      <w:r w:rsidRPr="00B03D7E">
        <w:rPr>
          <w:rFonts w:ascii="Arial" w:hAnsi="Arial" w:cs="Arial"/>
        </w:rPr>
        <w:t xml:space="preserve">à consulter la page dédiée : </w:t>
      </w:r>
      <w:hyperlink r:id="rId8" w:history="1">
        <w:r w:rsidRPr="00B03D7E">
          <w:rPr>
            <w:rStyle w:val="Lienhypertexte"/>
            <w:rFonts w:ascii="Arial" w:hAnsi="Arial" w:cs="Arial"/>
          </w:rPr>
          <w:t>www.strasbourg.eu/decheteries</w:t>
        </w:r>
      </w:hyperlink>
    </w:p>
    <w:p w:rsidR="00B03D7E" w:rsidRDefault="00B03D7E" w:rsidP="00981969">
      <w:pPr>
        <w:jc w:val="both"/>
        <w:rPr>
          <w:rFonts w:ascii="Arial" w:hAnsi="Arial" w:cs="Arial"/>
          <w:b/>
        </w:rPr>
      </w:pPr>
    </w:p>
    <w:p w:rsidR="00B03D7E" w:rsidRPr="00981969" w:rsidRDefault="00B03D7E" w:rsidP="00981969">
      <w:pPr>
        <w:jc w:val="both"/>
        <w:rPr>
          <w:rFonts w:ascii="Arial" w:hAnsi="Arial" w:cs="Arial"/>
          <w:b/>
        </w:rPr>
      </w:pPr>
      <w:r w:rsidRPr="00B03D7E">
        <w:rPr>
          <w:rFonts w:ascii="Arial" w:hAnsi="Arial" w:cs="Arial"/>
          <w:b/>
        </w:rPr>
        <w:t xml:space="preserve">Jours pairs : accès aux véhicules avec n° de plaques </w:t>
      </w:r>
      <w:r w:rsidRPr="00981969">
        <w:rPr>
          <w:rFonts w:ascii="Arial" w:hAnsi="Arial" w:cs="Arial"/>
          <w:b/>
        </w:rPr>
        <w:t>d’immatriculation pair</w:t>
      </w:r>
      <w:r w:rsidR="00596365" w:rsidRPr="00981969">
        <w:rPr>
          <w:rFonts w:ascii="Arial" w:hAnsi="Arial" w:cs="Arial"/>
          <w:b/>
        </w:rPr>
        <w:t>e</w:t>
      </w:r>
      <w:r w:rsidRPr="00981969">
        <w:rPr>
          <w:rFonts w:ascii="Arial" w:hAnsi="Arial" w:cs="Arial"/>
          <w:b/>
        </w:rPr>
        <w:t>s</w:t>
      </w:r>
    </w:p>
    <w:p w:rsidR="00B03D7E" w:rsidRPr="00981969" w:rsidRDefault="00B03D7E" w:rsidP="00981969">
      <w:pPr>
        <w:jc w:val="both"/>
        <w:rPr>
          <w:rFonts w:ascii="Arial" w:hAnsi="Arial" w:cs="Arial"/>
          <w:b/>
        </w:rPr>
      </w:pPr>
      <w:r w:rsidRPr="00B03D7E">
        <w:rPr>
          <w:rFonts w:ascii="Arial" w:hAnsi="Arial" w:cs="Arial"/>
          <w:b/>
        </w:rPr>
        <w:t>Jours impairs ; accès aux véhicules avec n° de plaqu</w:t>
      </w:r>
      <w:bookmarkStart w:id="0" w:name="_GoBack"/>
      <w:bookmarkEnd w:id="0"/>
      <w:r w:rsidRPr="00B03D7E">
        <w:rPr>
          <w:rFonts w:ascii="Arial" w:hAnsi="Arial" w:cs="Arial"/>
          <w:b/>
        </w:rPr>
        <w:t xml:space="preserve">es d’immatriculation </w:t>
      </w:r>
      <w:r w:rsidRPr="00981969">
        <w:rPr>
          <w:rFonts w:ascii="Arial" w:hAnsi="Arial" w:cs="Arial"/>
          <w:b/>
        </w:rPr>
        <w:t>impair</w:t>
      </w:r>
      <w:r w:rsidR="00596365" w:rsidRPr="00981969">
        <w:rPr>
          <w:rFonts w:ascii="Arial" w:hAnsi="Arial" w:cs="Arial"/>
          <w:b/>
        </w:rPr>
        <w:t>e</w:t>
      </w:r>
      <w:r w:rsidRPr="00981969">
        <w:rPr>
          <w:rFonts w:ascii="Arial" w:hAnsi="Arial" w:cs="Arial"/>
          <w:b/>
        </w:rPr>
        <w:t>s.</w:t>
      </w:r>
    </w:p>
    <w:p w:rsidR="00B03D7E" w:rsidRPr="00B03D7E" w:rsidRDefault="00B03D7E" w:rsidP="00B03D7E">
      <w:pPr>
        <w:rPr>
          <w:rFonts w:ascii="Arial" w:hAnsi="Arial" w:cs="Arial"/>
          <w:b/>
        </w:rPr>
      </w:pPr>
    </w:p>
    <w:p w:rsidR="00B03D7E" w:rsidRPr="00B03D7E" w:rsidRDefault="00B03D7E" w:rsidP="00B03D7E">
      <w:pPr>
        <w:jc w:val="center"/>
        <w:rPr>
          <w:rFonts w:ascii="Arial" w:hAnsi="Arial" w:cs="Arial"/>
          <w:b/>
        </w:rPr>
      </w:pPr>
      <w:r w:rsidRPr="00B03D7E">
        <w:rPr>
          <w:rFonts w:ascii="Arial" w:hAnsi="Arial" w:cs="Arial"/>
          <w:b/>
          <w:noProof/>
        </w:rPr>
        <w:drawing>
          <wp:inline distT="0" distB="0" distL="0" distR="0" wp14:anchorId="43293389" wp14:editId="1EAAF892">
            <wp:extent cx="4220325" cy="1658783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765" cy="166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D7E" w:rsidRPr="00B03D7E" w:rsidSect="00576BCC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E1" w:rsidRDefault="00A954E1">
      <w:r>
        <w:separator/>
      </w:r>
    </w:p>
  </w:endnote>
  <w:endnote w:type="continuationSeparator" w:id="0">
    <w:p w:rsidR="00A954E1" w:rsidRDefault="00A9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E1" w:rsidRPr="006D779D" w:rsidRDefault="00A954E1" w:rsidP="007403DE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6D779D">
      <w:rPr>
        <w:rFonts w:ascii="Arial" w:hAnsi="Arial" w:cs="Arial"/>
        <w:sz w:val="20"/>
        <w:szCs w:val="20"/>
      </w:rPr>
      <w:t xml:space="preserve">Contact presse : </w:t>
    </w:r>
    <w:r>
      <w:rPr>
        <w:rFonts w:ascii="Arial" w:hAnsi="Arial" w:cs="Arial"/>
        <w:sz w:val="20"/>
        <w:szCs w:val="20"/>
      </w:rPr>
      <w:t xml:space="preserve">Véronique Petitprez – </w:t>
    </w:r>
    <w:r w:rsidR="00B03D7E">
      <w:rPr>
        <w:rFonts w:ascii="Arial" w:hAnsi="Arial" w:cs="Arial"/>
        <w:sz w:val="20"/>
        <w:szCs w:val="20"/>
      </w:rPr>
      <w:t>06 45 64 22 74</w:t>
    </w:r>
    <w:r w:rsidRPr="006D779D">
      <w:rPr>
        <w:rFonts w:ascii="Arial" w:hAnsi="Arial" w:cs="Arial"/>
        <w:sz w:val="20"/>
        <w:szCs w:val="20"/>
      </w:rPr>
      <w:t xml:space="preserve"> </w:t>
    </w:r>
  </w:p>
  <w:p w:rsidR="00A954E1" w:rsidRPr="007403DE" w:rsidRDefault="00981969" w:rsidP="007403DE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hyperlink r:id="rId1" w:history="1">
      <w:r w:rsidR="00A954E1" w:rsidRPr="00FD41DA">
        <w:rPr>
          <w:rStyle w:val="Lienhypertexte"/>
          <w:rFonts w:ascii="Arial" w:hAnsi="Arial" w:cs="Arial"/>
          <w:sz w:val="20"/>
          <w:szCs w:val="20"/>
        </w:rPr>
        <w:t>veronique.petitprez@strasbourg.eu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E1" w:rsidRDefault="00A954E1">
      <w:r>
        <w:separator/>
      </w:r>
    </w:p>
  </w:footnote>
  <w:footnote w:type="continuationSeparator" w:id="0">
    <w:p w:rsidR="00A954E1" w:rsidRDefault="00A9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E1" w:rsidRPr="007403DE" w:rsidRDefault="00A954E1" w:rsidP="007403DE">
    <w:pPr>
      <w:pStyle w:val="En-tte"/>
    </w:pPr>
    <w:r w:rsidRPr="00ED292A">
      <w:rPr>
        <w:noProof/>
      </w:rPr>
      <w:drawing>
        <wp:inline distT="0" distB="0" distL="0" distR="0" wp14:anchorId="72213C29" wp14:editId="000DD813">
          <wp:extent cx="5759450" cy="1278890"/>
          <wp:effectExtent l="0" t="0" r="0" b="0"/>
          <wp:docPr id="1" name="Image 1" descr="Strasbo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trasbou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BF7"/>
    <w:multiLevelType w:val="hybridMultilevel"/>
    <w:tmpl w:val="19CAD378"/>
    <w:lvl w:ilvl="0" w:tplc="516E7F2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5771"/>
    <w:multiLevelType w:val="hybridMultilevel"/>
    <w:tmpl w:val="AC48EC1A"/>
    <w:lvl w:ilvl="0" w:tplc="040C000B">
      <w:start w:val="1"/>
      <w:numFmt w:val="bullet"/>
      <w:pStyle w:val="Listepuces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0957"/>
    <w:multiLevelType w:val="hybridMultilevel"/>
    <w:tmpl w:val="478C5A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12C6"/>
    <w:multiLevelType w:val="hybridMultilevel"/>
    <w:tmpl w:val="C758000C"/>
    <w:lvl w:ilvl="0" w:tplc="2E78F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CDC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AB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54B3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0673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A22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E47D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68C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E88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5C3461"/>
    <w:multiLevelType w:val="hybridMultilevel"/>
    <w:tmpl w:val="D51E6D90"/>
    <w:lvl w:ilvl="0" w:tplc="A760B21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956CF"/>
    <w:multiLevelType w:val="hybridMultilevel"/>
    <w:tmpl w:val="1570C4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42C0C"/>
    <w:multiLevelType w:val="hybridMultilevel"/>
    <w:tmpl w:val="08340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15102"/>
    <w:multiLevelType w:val="hybridMultilevel"/>
    <w:tmpl w:val="042C4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24DA"/>
    <w:multiLevelType w:val="hybridMultilevel"/>
    <w:tmpl w:val="E3ACCC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47D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6729"/>
    <w:multiLevelType w:val="hybridMultilevel"/>
    <w:tmpl w:val="97B6BE64"/>
    <w:lvl w:ilvl="0" w:tplc="ADE81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635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B88E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C19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CD7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6C1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3690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4CA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A35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C429FD"/>
    <w:multiLevelType w:val="hybridMultilevel"/>
    <w:tmpl w:val="C7F0D75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8257B"/>
    <w:multiLevelType w:val="hybridMultilevel"/>
    <w:tmpl w:val="CCB4BD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122C4"/>
    <w:multiLevelType w:val="hybridMultilevel"/>
    <w:tmpl w:val="4B5204C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14500"/>
    <w:multiLevelType w:val="multilevel"/>
    <w:tmpl w:val="AC48EC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E34C3"/>
    <w:multiLevelType w:val="hybridMultilevel"/>
    <w:tmpl w:val="D4E60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C2555"/>
    <w:multiLevelType w:val="hybridMultilevel"/>
    <w:tmpl w:val="9C0CE64C"/>
    <w:lvl w:ilvl="0" w:tplc="516E7F2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33CA5"/>
    <w:multiLevelType w:val="hybridMultilevel"/>
    <w:tmpl w:val="016CC89C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F42E56"/>
    <w:multiLevelType w:val="hybridMultilevel"/>
    <w:tmpl w:val="388499F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3"/>
  </w:num>
  <w:num w:numId="12">
    <w:abstractNumId w:val="14"/>
  </w:num>
  <w:num w:numId="13">
    <w:abstractNumId w:val="9"/>
  </w:num>
  <w:num w:numId="14">
    <w:abstractNumId w:val="7"/>
  </w:num>
  <w:num w:numId="15">
    <w:abstractNumId w:val="0"/>
  </w:num>
  <w:num w:numId="16">
    <w:abstractNumId w:val="15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92"/>
    <w:rsid w:val="00001A7B"/>
    <w:rsid w:val="0002127B"/>
    <w:rsid w:val="00034EC2"/>
    <w:rsid w:val="00046E9D"/>
    <w:rsid w:val="00054C3A"/>
    <w:rsid w:val="0007100F"/>
    <w:rsid w:val="0007222B"/>
    <w:rsid w:val="00075D65"/>
    <w:rsid w:val="000853DF"/>
    <w:rsid w:val="00086C6C"/>
    <w:rsid w:val="000879FD"/>
    <w:rsid w:val="00094070"/>
    <w:rsid w:val="00097F59"/>
    <w:rsid w:val="000C1900"/>
    <w:rsid w:val="000D121C"/>
    <w:rsid w:val="000D418C"/>
    <w:rsid w:val="000E35C5"/>
    <w:rsid w:val="000F7134"/>
    <w:rsid w:val="00100263"/>
    <w:rsid w:val="00102C53"/>
    <w:rsid w:val="00115EC5"/>
    <w:rsid w:val="00116448"/>
    <w:rsid w:val="0012656E"/>
    <w:rsid w:val="00130EE7"/>
    <w:rsid w:val="00137359"/>
    <w:rsid w:val="00141AD9"/>
    <w:rsid w:val="00155EB9"/>
    <w:rsid w:val="00157AB8"/>
    <w:rsid w:val="00171AEA"/>
    <w:rsid w:val="001752D0"/>
    <w:rsid w:val="0018175F"/>
    <w:rsid w:val="001A0C11"/>
    <w:rsid w:val="001A1FBC"/>
    <w:rsid w:val="001A6E39"/>
    <w:rsid w:val="001B2DC3"/>
    <w:rsid w:val="001C0DAE"/>
    <w:rsid w:val="001C13F4"/>
    <w:rsid w:val="001C3457"/>
    <w:rsid w:val="001C7EF9"/>
    <w:rsid w:val="001D4AD9"/>
    <w:rsid w:val="00200AF4"/>
    <w:rsid w:val="00225815"/>
    <w:rsid w:val="00236261"/>
    <w:rsid w:val="00240DA5"/>
    <w:rsid w:val="002516FB"/>
    <w:rsid w:val="002537DD"/>
    <w:rsid w:val="00255760"/>
    <w:rsid w:val="00257C22"/>
    <w:rsid w:val="002606C6"/>
    <w:rsid w:val="00280092"/>
    <w:rsid w:val="00281FBB"/>
    <w:rsid w:val="00283D40"/>
    <w:rsid w:val="00286DAA"/>
    <w:rsid w:val="002A0888"/>
    <w:rsid w:val="002A536D"/>
    <w:rsid w:val="002B5614"/>
    <w:rsid w:val="002D33C3"/>
    <w:rsid w:val="002F511D"/>
    <w:rsid w:val="00304447"/>
    <w:rsid w:val="00307A7D"/>
    <w:rsid w:val="00311C76"/>
    <w:rsid w:val="003120CB"/>
    <w:rsid w:val="0031593C"/>
    <w:rsid w:val="00323F6A"/>
    <w:rsid w:val="00332F54"/>
    <w:rsid w:val="00340A21"/>
    <w:rsid w:val="003414F1"/>
    <w:rsid w:val="00353BB9"/>
    <w:rsid w:val="00382109"/>
    <w:rsid w:val="00384971"/>
    <w:rsid w:val="00391109"/>
    <w:rsid w:val="0039471D"/>
    <w:rsid w:val="00395438"/>
    <w:rsid w:val="003B7513"/>
    <w:rsid w:val="003C4D86"/>
    <w:rsid w:val="003D50C2"/>
    <w:rsid w:val="003E6B05"/>
    <w:rsid w:val="003F2AD0"/>
    <w:rsid w:val="003F4E13"/>
    <w:rsid w:val="00406914"/>
    <w:rsid w:val="0041069E"/>
    <w:rsid w:val="00421F69"/>
    <w:rsid w:val="00422D5E"/>
    <w:rsid w:val="00425D86"/>
    <w:rsid w:val="00460408"/>
    <w:rsid w:val="0046391B"/>
    <w:rsid w:val="0046526B"/>
    <w:rsid w:val="004657B6"/>
    <w:rsid w:val="00466245"/>
    <w:rsid w:val="00482630"/>
    <w:rsid w:val="00483FEE"/>
    <w:rsid w:val="0048415D"/>
    <w:rsid w:val="00491BB5"/>
    <w:rsid w:val="00491EB3"/>
    <w:rsid w:val="00495E4F"/>
    <w:rsid w:val="004C0E70"/>
    <w:rsid w:val="004D3D43"/>
    <w:rsid w:val="004E4509"/>
    <w:rsid w:val="004F0C3B"/>
    <w:rsid w:val="00522D1D"/>
    <w:rsid w:val="00530B5C"/>
    <w:rsid w:val="00532D80"/>
    <w:rsid w:val="005338D6"/>
    <w:rsid w:val="00535A2F"/>
    <w:rsid w:val="00543200"/>
    <w:rsid w:val="0054526A"/>
    <w:rsid w:val="00551BF7"/>
    <w:rsid w:val="00551F90"/>
    <w:rsid w:val="005544B6"/>
    <w:rsid w:val="005568B4"/>
    <w:rsid w:val="0056768F"/>
    <w:rsid w:val="005729B2"/>
    <w:rsid w:val="00575832"/>
    <w:rsid w:val="00576BCC"/>
    <w:rsid w:val="0058535F"/>
    <w:rsid w:val="0059180D"/>
    <w:rsid w:val="0059181F"/>
    <w:rsid w:val="00591E11"/>
    <w:rsid w:val="0059531D"/>
    <w:rsid w:val="00596365"/>
    <w:rsid w:val="005B12BF"/>
    <w:rsid w:val="005C1511"/>
    <w:rsid w:val="005C5DB8"/>
    <w:rsid w:val="005D573C"/>
    <w:rsid w:val="005E2FEF"/>
    <w:rsid w:val="00604078"/>
    <w:rsid w:val="00615661"/>
    <w:rsid w:val="006217D1"/>
    <w:rsid w:val="00631240"/>
    <w:rsid w:val="00637B4D"/>
    <w:rsid w:val="00650042"/>
    <w:rsid w:val="006706AE"/>
    <w:rsid w:val="00670DCF"/>
    <w:rsid w:val="00671599"/>
    <w:rsid w:val="0068506E"/>
    <w:rsid w:val="00691828"/>
    <w:rsid w:val="006B2220"/>
    <w:rsid w:val="006D779D"/>
    <w:rsid w:val="006F3765"/>
    <w:rsid w:val="006F599F"/>
    <w:rsid w:val="007123F3"/>
    <w:rsid w:val="00717BAB"/>
    <w:rsid w:val="00720FA1"/>
    <w:rsid w:val="00724219"/>
    <w:rsid w:val="00725756"/>
    <w:rsid w:val="0072734B"/>
    <w:rsid w:val="007310FC"/>
    <w:rsid w:val="007403DE"/>
    <w:rsid w:val="007404BA"/>
    <w:rsid w:val="00760CAD"/>
    <w:rsid w:val="007758C1"/>
    <w:rsid w:val="007923F4"/>
    <w:rsid w:val="007970E2"/>
    <w:rsid w:val="007A06EF"/>
    <w:rsid w:val="007A0917"/>
    <w:rsid w:val="007B0332"/>
    <w:rsid w:val="007C6308"/>
    <w:rsid w:val="007F40CD"/>
    <w:rsid w:val="007F6BD4"/>
    <w:rsid w:val="008051C3"/>
    <w:rsid w:val="00820148"/>
    <w:rsid w:val="00824596"/>
    <w:rsid w:val="00827779"/>
    <w:rsid w:val="00842F70"/>
    <w:rsid w:val="008544E3"/>
    <w:rsid w:val="00855648"/>
    <w:rsid w:val="008605EF"/>
    <w:rsid w:val="00861E6A"/>
    <w:rsid w:val="00862371"/>
    <w:rsid w:val="00865C2C"/>
    <w:rsid w:val="00866AC9"/>
    <w:rsid w:val="0087096A"/>
    <w:rsid w:val="008817A5"/>
    <w:rsid w:val="00884053"/>
    <w:rsid w:val="00885205"/>
    <w:rsid w:val="008863B2"/>
    <w:rsid w:val="00887886"/>
    <w:rsid w:val="008D4FBA"/>
    <w:rsid w:val="008D5524"/>
    <w:rsid w:val="008E0F32"/>
    <w:rsid w:val="008F181A"/>
    <w:rsid w:val="008F25F4"/>
    <w:rsid w:val="00922643"/>
    <w:rsid w:val="00931AC3"/>
    <w:rsid w:val="009511DE"/>
    <w:rsid w:val="009557A9"/>
    <w:rsid w:val="00962C1E"/>
    <w:rsid w:val="009635F3"/>
    <w:rsid w:val="00966D58"/>
    <w:rsid w:val="009818F5"/>
    <w:rsid w:val="00981969"/>
    <w:rsid w:val="0099355B"/>
    <w:rsid w:val="009953AB"/>
    <w:rsid w:val="00995C7B"/>
    <w:rsid w:val="00995E7E"/>
    <w:rsid w:val="009B362F"/>
    <w:rsid w:val="009B4D2F"/>
    <w:rsid w:val="009C2200"/>
    <w:rsid w:val="009C3289"/>
    <w:rsid w:val="009D46E1"/>
    <w:rsid w:val="009D7545"/>
    <w:rsid w:val="009E01AA"/>
    <w:rsid w:val="009E6A72"/>
    <w:rsid w:val="009E7BB0"/>
    <w:rsid w:val="009F4E3E"/>
    <w:rsid w:val="009F66AE"/>
    <w:rsid w:val="00A03FF0"/>
    <w:rsid w:val="00A13061"/>
    <w:rsid w:val="00A212E5"/>
    <w:rsid w:val="00A24DC3"/>
    <w:rsid w:val="00A2629E"/>
    <w:rsid w:val="00A36B01"/>
    <w:rsid w:val="00A37C77"/>
    <w:rsid w:val="00A4312C"/>
    <w:rsid w:val="00A52A08"/>
    <w:rsid w:val="00A52FB6"/>
    <w:rsid w:val="00A57A5D"/>
    <w:rsid w:val="00A6145C"/>
    <w:rsid w:val="00A64429"/>
    <w:rsid w:val="00A71231"/>
    <w:rsid w:val="00A727D4"/>
    <w:rsid w:val="00A7412E"/>
    <w:rsid w:val="00A87255"/>
    <w:rsid w:val="00A91189"/>
    <w:rsid w:val="00A954E1"/>
    <w:rsid w:val="00A97E9F"/>
    <w:rsid w:val="00AA181B"/>
    <w:rsid w:val="00AA38A2"/>
    <w:rsid w:val="00AB0EC5"/>
    <w:rsid w:val="00AB568F"/>
    <w:rsid w:val="00AB5705"/>
    <w:rsid w:val="00AC4A5C"/>
    <w:rsid w:val="00AC4CA4"/>
    <w:rsid w:val="00AD081D"/>
    <w:rsid w:val="00AD23D2"/>
    <w:rsid w:val="00AE5600"/>
    <w:rsid w:val="00AF79AF"/>
    <w:rsid w:val="00B004F8"/>
    <w:rsid w:val="00B03D7E"/>
    <w:rsid w:val="00B202B8"/>
    <w:rsid w:val="00B203DD"/>
    <w:rsid w:val="00B40DAE"/>
    <w:rsid w:val="00B411E3"/>
    <w:rsid w:val="00B5344B"/>
    <w:rsid w:val="00B552E0"/>
    <w:rsid w:val="00B562E6"/>
    <w:rsid w:val="00B86BAD"/>
    <w:rsid w:val="00B975E7"/>
    <w:rsid w:val="00BC76AD"/>
    <w:rsid w:val="00BD1DEA"/>
    <w:rsid w:val="00BD201D"/>
    <w:rsid w:val="00BD3479"/>
    <w:rsid w:val="00BE0519"/>
    <w:rsid w:val="00C12440"/>
    <w:rsid w:val="00C20E63"/>
    <w:rsid w:val="00C23DF7"/>
    <w:rsid w:val="00C2567C"/>
    <w:rsid w:val="00C2573F"/>
    <w:rsid w:val="00C46019"/>
    <w:rsid w:val="00C65E7F"/>
    <w:rsid w:val="00C903EF"/>
    <w:rsid w:val="00C9732D"/>
    <w:rsid w:val="00C97F8A"/>
    <w:rsid w:val="00CB19A5"/>
    <w:rsid w:val="00CB3464"/>
    <w:rsid w:val="00D00DDC"/>
    <w:rsid w:val="00D04D7D"/>
    <w:rsid w:val="00D05930"/>
    <w:rsid w:val="00D1401A"/>
    <w:rsid w:val="00D277E3"/>
    <w:rsid w:val="00D32A58"/>
    <w:rsid w:val="00D40941"/>
    <w:rsid w:val="00D43681"/>
    <w:rsid w:val="00D70BD6"/>
    <w:rsid w:val="00D748C2"/>
    <w:rsid w:val="00D75548"/>
    <w:rsid w:val="00D8588B"/>
    <w:rsid w:val="00DA0F0F"/>
    <w:rsid w:val="00DA3FE4"/>
    <w:rsid w:val="00DA44F1"/>
    <w:rsid w:val="00DA5E39"/>
    <w:rsid w:val="00DA7543"/>
    <w:rsid w:val="00DC3D74"/>
    <w:rsid w:val="00DD5291"/>
    <w:rsid w:val="00DD70FC"/>
    <w:rsid w:val="00DE079B"/>
    <w:rsid w:val="00DE231D"/>
    <w:rsid w:val="00DE5936"/>
    <w:rsid w:val="00DF010A"/>
    <w:rsid w:val="00DF66C2"/>
    <w:rsid w:val="00E0522D"/>
    <w:rsid w:val="00E2435E"/>
    <w:rsid w:val="00E36984"/>
    <w:rsid w:val="00E435E9"/>
    <w:rsid w:val="00E5486C"/>
    <w:rsid w:val="00E749FE"/>
    <w:rsid w:val="00E8024E"/>
    <w:rsid w:val="00E8700E"/>
    <w:rsid w:val="00EA1D8B"/>
    <w:rsid w:val="00EA30FD"/>
    <w:rsid w:val="00EA7E30"/>
    <w:rsid w:val="00EC0A59"/>
    <w:rsid w:val="00EC71D1"/>
    <w:rsid w:val="00ED2087"/>
    <w:rsid w:val="00EF25C1"/>
    <w:rsid w:val="00EF6D36"/>
    <w:rsid w:val="00F0586A"/>
    <w:rsid w:val="00F07600"/>
    <w:rsid w:val="00F56081"/>
    <w:rsid w:val="00F638A3"/>
    <w:rsid w:val="00F763EC"/>
    <w:rsid w:val="00F81D09"/>
    <w:rsid w:val="00F90FBB"/>
    <w:rsid w:val="00F93E24"/>
    <w:rsid w:val="00FA475D"/>
    <w:rsid w:val="00FB31EC"/>
    <w:rsid w:val="00FB707F"/>
    <w:rsid w:val="00FD0252"/>
    <w:rsid w:val="00FD27F0"/>
    <w:rsid w:val="00FE661A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5:chartTrackingRefBased/>
  <w15:docId w15:val="{5D648D91-8B7B-408F-A31E-8BA4C469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6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069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06914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962C1E"/>
    <w:pPr>
      <w:spacing w:after="120"/>
      <w:ind w:left="283"/>
    </w:pPr>
  </w:style>
  <w:style w:type="character" w:styleId="Lienhypertexte">
    <w:name w:val="Hyperlink"/>
    <w:uiPriority w:val="99"/>
    <w:rsid w:val="0046391B"/>
    <w:rPr>
      <w:color w:val="0000FF"/>
      <w:u w:val="single"/>
    </w:rPr>
  </w:style>
  <w:style w:type="paragraph" w:styleId="Textedebulles">
    <w:name w:val="Balloon Text"/>
    <w:basedOn w:val="Normal"/>
    <w:semiHidden/>
    <w:rsid w:val="009B362F"/>
    <w:rPr>
      <w:rFonts w:ascii="Tahoma" w:hAnsi="Tahoma" w:cs="Tahoma"/>
      <w:sz w:val="16"/>
      <w:szCs w:val="16"/>
    </w:rPr>
  </w:style>
  <w:style w:type="paragraph" w:customStyle="1" w:styleId="StyleJustifi">
    <w:name w:val="Style Justifié"/>
    <w:basedOn w:val="Normal"/>
    <w:rsid w:val="00A64429"/>
    <w:pPr>
      <w:jc w:val="both"/>
    </w:pPr>
    <w:rPr>
      <w:rFonts w:ascii="Arial" w:hAnsi="Arial"/>
      <w:sz w:val="22"/>
      <w:szCs w:val="20"/>
    </w:rPr>
  </w:style>
  <w:style w:type="paragraph" w:styleId="Listepuces">
    <w:name w:val="List Bullet"/>
    <w:basedOn w:val="Normal"/>
    <w:link w:val="ListepucesCar"/>
    <w:rsid w:val="00A64429"/>
    <w:pPr>
      <w:numPr>
        <w:numId w:val="3"/>
      </w:numPr>
    </w:pPr>
    <w:rPr>
      <w:rFonts w:ascii="Arial" w:eastAsia="Cambria" w:hAnsi="Arial"/>
      <w:sz w:val="22"/>
      <w:szCs w:val="16"/>
    </w:rPr>
  </w:style>
  <w:style w:type="character" w:customStyle="1" w:styleId="ListepucesCar">
    <w:name w:val="Liste à puces Car"/>
    <w:link w:val="Listepuces"/>
    <w:rsid w:val="00A64429"/>
    <w:rPr>
      <w:rFonts w:ascii="Arial" w:eastAsia="Cambria" w:hAnsi="Arial"/>
      <w:sz w:val="22"/>
      <w:szCs w:val="16"/>
      <w:lang w:val="fr-FR" w:eastAsia="fr-FR" w:bidi="ar-SA"/>
    </w:rPr>
  </w:style>
  <w:style w:type="character" w:styleId="lev">
    <w:name w:val="Strong"/>
    <w:uiPriority w:val="22"/>
    <w:qFormat/>
    <w:rsid w:val="003414F1"/>
    <w:rPr>
      <w:b/>
      <w:bCs/>
    </w:rPr>
  </w:style>
  <w:style w:type="paragraph" w:styleId="NormalWeb">
    <w:name w:val="Normal (Web)"/>
    <w:basedOn w:val="Normal"/>
    <w:uiPriority w:val="99"/>
    <w:unhideWhenUsed/>
    <w:rsid w:val="003414F1"/>
    <w:pPr>
      <w:spacing w:before="100" w:beforeAutospacing="1" w:after="100" w:afterAutospacing="1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s9">
    <w:name w:val="s9"/>
    <w:basedOn w:val="Normal"/>
    <w:uiPriority w:val="99"/>
    <w:rsid w:val="00931AC3"/>
    <w:pPr>
      <w:spacing w:before="100" w:beforeAutospacing="1" w:after="100" w:afterAutospacing="1"/>
    </w:pPr>
    <w:rPr>
      <w:rFonts w:eastAsia="Calibri"/>
    </w:rPr>
  </w:style>
  <w:style w:type="paragraph" w:customStyle="1" w:styleId="s12">
    <w:name w:val="s12"/>
    <w:basedOn w:val="Normal"/>
    <w:uiPriority w:val="99"/>
    <w:rsid w:val="00931AC3"/>
    <w:pPr>
      <w:spacing w:before="100" w:beforeAutospacing="1" w:after="100" w:afterAutospacing="1"/>
    </w:pPr>
    <w:rPr>
      <w:rFonts w:eastAsia="Calibri"/>
    </w:rPr>
  </w:style>
  <w:style w:type="character" w:customStyle="1" w:styleId="s3">
    <w:name w:val="s3"/>
    <w:rsid w:val="00931AC3"/>
  </w:style>
  <w:style w:type="character" w:customStyle="1" w:styleId="s11">
    <w:name w:val="s11"/>
    <w:rsid w:val="00931AC3"/>
  </w:style>
  <w:style w:type="character" w:styleId="Accentuation">
    <w:name w:val="Emphasis"/>
    <w:basedOn w:val="Policepardfaut"/>
    <w:uiPriority w:val="20"/>
    <w:qFormat/>
    <w:rsid w:val="00A36B01"/>
    <w:rPr>
      <w:i/>
      <w:iCs/>
    </w:rPr>
  </w:style>
  <w:style w:type="character" w:customStyle="1" w:styleId="apple-converted-space">
    <w:name w:val="apple-converted-space"/>
    <w:basedOn w:val="Policepardfaut"/>
    <w:rsid w:val="00A36B01"/>
  </w:style>
  <w:style w:type="paragraph" w:styleId="Corpsdetexte">
    <w:name w:val="Body Text"/>
    <w:basedOn w:val="Normal"/>
    <w:link w:val="CorpsdetexteCar"/>
    <w:rsid w:val="006706A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706AE"/>
    <w:rPr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14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41AD9"/>
    <w:rPr>
      <w:rFonts w:ascii="Calibri" w:eastAsiaTheme="minorHAnsi" w:hAnsi="Calibri" w:cstheme="minorBidi"/>
      <w:sz w:val="22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DF66C2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7403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69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4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6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31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7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sbourg.eu/decheter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sbourg.eu/calendriers-collecte-des-deche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onique.petitprez@strasbour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39F7FB02</Template>
  <TotalTime>0</TotalTime>
  <Pages>1</Pages>
  <Words>218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-Date eudi 09/09/2010</vt:lpstr>
    </vt:vector>
  </TitlesOfParts>
  <Company>CUS</Company>
  <LinksUpToDate>false</LinksUpToDate>
  <CharactersWithSpaces>1508</CharactersWithSpaces>
  <SharedDoc>false</SharedDoc>
  <HLinks>
    <vt:vector size="6" baseType="variant">
      <vt:variant>
        <vt:i4>5242923</vt:i4>
      </vt:variant>
      <vt:variant>
        <vt:i4>0</vt:i4>
      </vt:variant>
      <vt:variant>
        <vt:i4>0</vt:i4>
      </vt:variant>
      <vt:variant>
        <vt:i4>5</vt:i4>
      </vt:variant>
      <vt:variant>
        <vt:lpwstr>mailto:veronique.petitprez@strasbourg.eu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-Date eudi 09/09/2010</dc:title>
  <dc:subject/>
  <dc:creator>PETITPREZ Véronique</dc:creator>
  <cp:keywords/>
  <dc:description/>
  <cp:lastModifiedBy>PETITPREZ Véronique</cp:lastModifiedBy>
  <cp:revision>2</cp:revision>
  <cp:lastPrinted>2019-10-11T08:56:00Z</cp:lastPrinted>
  <dcterms:created xsi:type="dcterms:W3CDTF">2020-05-29T15:28:00Z</dcterms:created>
  <dcterms:modified xsi:type="dcterms:W3CDTF">2020-05-29T15:28:00Z</dcterms:modified>
</cp:coreProperties>
</file>